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4" w:rsidRDefault="00575124" w:rsidP="00746CAA">
      <w:pPr>
        <w:framePr w:hSpace="141" w:wrap="auto" w:hAnchor="margin" w:y="735"/>
      </w:pPr>
      <w:r>
        <w:t xml:space="preserve">  </w:t>
      </w:r>
      <w:r w:rsidRPr="00416C8A">
        <w:t>Folgendes wurde mit den Schülern erarbeitet:</w:t>
      </w:r>
    </w:p>
    <w:p w:rsidR="00575124" w:rsidRDefault="00575124" w:rsidP="00746CAA">
      <w:pPr>
        <w:framePr w:hSpace="141" w:wrap="auto" w:hAnchor="margin" w:y="735"/>
      </w:pPr>
    </w:p>
    <w:p w:rsidR="00575124" w:rsidRDefault="00575124" w:rsidP="00746CAA">
      <w:pPr>
        <w:framePr w:hSpace="141" w:wrap="auto" w:hAnchor="margin" w:y="735"/>
      </w:pPr>
      <w:r>
        <w:t xml:space="preserve">      </w:t>
      </w:r>
      <w:r w:rsidRPr="0000002D">
        <w:rPr>
          <w:b/>
          <w:bCs/>
        </w:rPr>
        <w:t>Grundsatz:</w:t>
      </w:r>
      <w:r>
        <w:t xml:space="preserve"> Hausaufgaben müssen regelmäßig und ordentlich angefertigt werden, </w:t>
      </w:r>
    </w:p>
    <w:p w:rsidR="00575124" w:rsidRDefault="00575124" w:rsidP="00746CAA">
      <w:pPr>
        <w:framePr w:hSpace="141" w:wrap="auto" w:hAnchor="margin" w:y="735"/>
      </w:pPr>
      <w:r>
        <w:t xml:space="preserve">                           Hausaufgaben gehen vor Freizeit(vergnügen)! </w:t>
      </w:r>
    </w:p>
    <w:p w:rsidR="00575124" w:rsidRPr="00416C8A" w:rsidRDefault="00575124" w:rsidP="00746CAA">
      <w:pPr>
        <w:framePr w:hSpace="141" w:wrap="auto" w:hAnchor="margin" w:y="735"/>
      </w:pPr>
      <w:r>
        <w:t xml:space="preserve">     </w:t>
      </w:r>
    </w:p>
    <w:p w:rsidR="00575124" w:rsidRDefault="00575124" w:rsidP="00416C8A">
      <w:pPr>
        <w:pStyle w:val="ListParagraph"/>
        <w:framePr w:hSpace="141" w:wrap="auto" w:hAnchor="margin" w:y="735"/>
        <w:numPr>
          <w:ilvl w:val="0"/>
          <w:numId w:val="2"/>
        </w:numPr>
      </w:pPr>
      <w:r>
        <w:t>Setze dich ausgeruht an die Hausaufgaben (Essen und kurze Pause nachdem der Schüler nach Hause gekommen ist. Fernsehen und Computerspiele sind nicht zur Erholung geeignet)</w:t>
      </w:r>
    </w:p>
    <w:p w:rsidR="00575124" w:rsidRDefault="00575124" w:rsidP="00416C8A">
      <w:pPr>
        <w:pStyle w:val="ListParagraph"/>
        <w:framePr w:hSpace="141" w:wrap="auto" w:hAnchor="margin" w:y="735"/>
        <w:numPr>
          <w:ilvl w:val="0"/>
          <w:numId w:val="2"/>
        </w:numPr>
      </w:pPr>
      <w:r>
        <w:t>Mache deine Hausaufgaben in einer ruhigen Atmosphäre: Musik, laufende Fernseher, Whatsapp-Nachrichten lenken ab!</w:t>
      </w:r>
    </w:p>
    <w:p w:rsidR="00575124" w:rsidRDefault="00575124" w:rsidP="00416C8A">
      <w:pPr>
        <w:pStyle w:val="ListParagraph"/>
        <w:framePr w:hSpace="141" w:wrap="auto" w:hAnchor="margin" w:y="735"/>
        <w:numPr>
          <w:ilvl w:val="0"/>
          <w:numId w:val="2"/>
        </w:numPr>
      </w:pPr>
      <w:r>
        <w:t>Sieh im Lotsen nach, welche Hausaufgaben du auf hast.</w:t>
      </w:r>
    </w:p>
    <w:p w:rsidR="00575124" w:rsidRDefault="00575124" w:rsidP="00416C8A">
      <w:pPr>
        <w:pStyle w:val="ListParagraph"/>
        <w:framePr w:hSpace="141" w:wrap="auto" w:hAnchor="margin" w:y="735"/>
        <w:numPr>
          <w:ilvl w:val="0"/>
          <w:numId w:val="2"/>
        </w:numPr>
      </w:pPr>
      <w:r>
        <w:t>Beginne mit einer Aufgabe deiner Wahl (es kann eine leichte Aufgabe zum Aufwärmen sein oder eine schwere Aufgabe, weil man sich zu Beginn der Hausaufgaben besser konzentrieren kann.</w:t>
      </w:r>
    </w:p>
    <w:p w:rsidR="00575124" w:rsidRDefault="00575124" w:rsidP="00416C8A">
      <w:pPr>
        <w:pStyle w:val="ListParagraph"/>
        <w:framePr w:hSpace="141" w:wrap="auto" w:hAnchor="margin" w:y="735"/>
        <w:numPr>
          <w:ilvl w:val="0"/>
          <w:numId w:val="2"/>
        </w:numPr>
      </w:pPr>
      <w:r>
        <w:t>Wechsele schriftliche und mündliche Aufgaben ab.</w:t>
      </w:r>
    </w:p>
    <w:p w:rsidR="00575124" w:rsidRDefault="00575124" w:rsidP="00416C8A">
      <w:pPr>
        <w:pStyle w:val="ListParagraph"/>
        <w:framePr w:hSpace="141" w:wrap="auto" w:hAnchor="margin" w:y="735"/>
        <w:numPr>
          <w:ilvl w:val="0"/>
          <w:numId w:val="2"/>
        </w:numPr>
      </w:pPr>
      <w:r>
        <w:t>Führe eine Aufgabe immer zu Ende.</w:t>
      </w:r>
    </w:p>
    <w:p w:rsidR="00575124" w:rsidRDefault="00575124" w:rsidP="00416C8A">
      <w:pPr>
        <w:pStyle w:val="ListParagraph"/>
        <w:framePr w:hSpace="141" w:wrap="auto" w:hAnchor="margin" w:y="735"/>
        <w:numPr>
          <w:ilvl w:val="0"/>
          <w:numId w:val="2"/>
        </w:numPr>
      </w:pPr>
      <w:r>
        <w:t>Hake erledigte Aufgaben im Lotsen ab.</w:t>
      </w:r>
    </w:p>
    <w:p w:rsidR="00575124" w:rsidRDefault="00575124" w:rsidP="00416C8A">
      <w:pPr>
        <w:pStyle w:val="ListParagraph"/>
        <w:framePr w:hSpace="141" w:wrap="auto" w:hAnchor="margin" w:y="735"/>
        <w:numPr>
          <w:ilvl w:val="0"/>
          <w:numId w:val="2"/>
        </w:numPr>
      </w:pPr>
      <w:r>
        <w:t>Lege sinnvolle, kurze Pausen ein</w:t>
      </w:r>
    </w:p>
    <w:p w:rsidR="00575124" w:rsidRDefault="00575124" w:rsidP="00416C8A">
      <w:pPr>
        <w:pStyle w:val="ListParagraph"/>
        <w:framePr w:hSpace="141" w:wrap="auto" w:hAnchor="margin" w:y="735"/>
        <w:numPr>
          <w:ilvl w:val="0"/>
          <w:numId w:val="2"/>
        </w:numPr>
      </w:pPr>
      <w:r>
        <w:t>Wenn du deine Hausaufgaben erledigt hast, packe die Tasche für den nächsten Schultag. Schaue auf deinen Stundenplan.</w:t>
      </w:r>
    </w:p>
    <w:p w:rsidR="00575124" w:rsidRPr="00416C8A" w:rsidRDefault="00575124" w:rsidP="00416C8A">
      <w:pPr>
        <w:framePr w:hSpace="141" w:wrap="auto" w:hAnchor="margin" w:y="735"/>
      </w:pPr>
      <w:r>
        <w:t xml:space="preserve">  </w:t>
      </w:r>
    </w:p>
    <w:p w:rsidR="00575124" w:rsidRDefault="00575124" w:rsidP="00416C8A">
      <w:pPr>
        <w:framePr w:hSpace="141" w:wrap="auto" w:hAnchor="margin" w:y="735"/>
        <w:ind w:left="720"/>
      </w:pPr>
      <w:r w:rsidRPr="00416C8A">
        <w:rPr>
          <w:u w:val="single"/>
        </w:rPr>
        <w:t xml:space="preserve">Nach dem Schwerpunkttag gelten für </w:t>
      </w:r>
      <w:r w:rsidRPr="00416C8A">
        <w:rPr>
          <w:b/>
          <w:bCs/>
          <w:u w:val="single"/>
        </w:rPr>
        <w:t>alle Fächer</w:t>
      </w:r>
      <w:r w:rsidRPr="00416C8A">
        <w:rPr>
          <w:u w:val="single"/>
        </w:rPr>
        <w:t xml:space="preserve"> folgende </w:t>
      </w:r>
      <w:r w:rsidRPr="00416C8A">
        <w:rPr>
          <w:b/>
          <w:bCs/>
          <w:u w:val="single"/>
        </w:rPr>
        <w:t>Vereinbarungen</w:t>
      </w:r>
      <w:r w:rsidRPr="00416C8A">
        <w:t>:</w:t>
      </w:r>
    </w:p>
    <w:p w:rsidR="00575124" w:rsidRPr="00416C8A" w:rsidRDefault="00575124" w:rsidP="00416C8A">
      <w:pPr>
        <w:framePr w:hSpace="141" w:wrap="auto" w:hAnchor="margin" w:y="735"/>
        <w:ind w:left="720"/>
      </w:pPr>
      <w:r>
        <w:rPr>
          <w:u w:val="single"/>
        </w:rPr>
        <w:t xml:space="preserve"> </w:t>
      </w:r>
    </w:p>
    <w:p w:rsidR="00575124" w:rsidRDefault="00575124" w:rsidP="00437A31">
      <w:pPr>
        <w:framePr w:hSpace="141" w:wrap="auto" w:hAnchor="margin" w:y="735"/>
        <w:numPr>
          <w:ilvl w:val="0"/>
          <w:numId w:val="1"/>
        </w:numPr>
      </w:pPr>
      <w:r w:rsidRPr="00416C8A">
        <w:t xml:space="preserve">S. bekommen ausreichend Zeit, Hausaufgaben </w:t>
      </w:r>
      <w:r>
        <w:t xml:space="preserve">im Lotsen </w:t>
      </w:r>
      <w:r w:rsidRPr="00416C8A">
        <w:t>zu notieren</w:t>
      </w:r>
      <w:r w:rsidRPr="00437A31">
        <w:t xml:space="preserve"> </w:t>
      </w:r>
    </w:p>
    <w:p w:rsidR="00575124" w:rsidRPr="00416C8A" w:rsidRDefault="00575124" w:rsidP="00746CAA">
      <w:pPr>
        <w:framePr w:hSpace="141" w:wrap="auto" w:hAnchor="margin" w:y="735"/>
        <w:numPr>
          <w:ilvl w:val="0"/>
          <w:numId w:val="1"/>
        </w:numPr>
      </w:pPr>
      <w:r w:rsidRPr="00416C8A">
        <w:t xml:space="preserve">es wird darauf geachtet, dass das Hausaufgabenheft </w:t>
      </w:r>
      <w:r>
        <w:t>(</w:t>
      </w:r>
      <w:r w:rsidRPr="00416C8A">
        <w:t>sauber</w:t>
      </w:r>
      <w:r>
        <w:t>)</w:t>
      </w:r>
      <w:r w:rsidRPr="00416C8A">
        <w:t xml:space="preserve"> geführt wird.</w:t>
      </w:r>
    </w:p>
    <w:p w:rsidR="00575124" w:rsidRDefault="00575124" w:rsidP="00746CAA">
      <w:pPr>
        <w:framePr w:hSpace="141" w:wrap="auto" w:hAnchor="margin" w:y="735"/>
        <w:numPr>
          <w:ilvl w:val="0"/>
          <w:numId w:val="1"/>
        </w:numPr>
      </w:pPr>
      <w:r w:rsidRPr="00416C8A">
        <w:t>der Sinn von Hausaufgaben wird regelmäßig thematisiert (HA als Hilfe im Lernprozess, als Vorbereitung auf den Unterricht</w:t>
      </w:r>
      <w:r>
        <w:t>, als Nachbereitung, zur Festigung…</w:t>
      </w:r>
      <w:r w:rsidRPr="00416C8A">
        <w:t>)</w:t>
      </w:r>
    </w:p>
    <w:p w:rsidR="00575124" w:rsidRPr="00437A31" w:rsidRDefault="00575124" w:rsidP="00437A31">
      <w:pPr>
        <w:framePr w:hSpace="141" w:wrap="auto" w:hAnchor="margin" w:y="735"/>
        <w:numPr>
          <w:ilvl w:val="0"/>
          <w:numId w:val="1"/>
        </w:numPr>
        <w:rPr>
          <w:b/>
          <w:bCs/>
        </w:rPr>
      </w:pPr>
      <w:r w:rsidRPr="00437A31">
        <w:rPr>
          <w:b/>
          <w:bCs/>
        </w:rPr>
        <w:t>Hausaufgaben werden verstärkt kontrolliert</w:t>
      </w:r>
    </w:p>
    <w:p w:rsidR="00575124" w:rsidRDefault="00575124" w:rsidP="00746CAA">
      <w:pPr>
        <w:framePr w:hSpace="141" w:wrap="auto" w:hAnchor="margin" w:y="735"/>
        <w:numPr>
          <w:ilvl w:val="0"/>
          <w:numId w:val="1"/>
        </w:numPr>
      </w:pPr>
      <w:r w:rsidRPr="00416C8A">
        <w:t xml:space="preserve">säumige Schüler werden registriert: </w:t>
      </w:r>
      <w:r w:rsidRPr="00416C8A">
        <w:rPr>
          <w:b/>
          <w:bCs/>
        </w:rPr>
        <w:t>bei der 3. vergessenen</w:t>
      </w:r>
      <w:r w:rsidRPr="00416C8A">
        <w:t xml:space="preserve"> oder </w:t>
      </w:r>
      <w:r w:rsidRPr="00416C8A">
        <w:rPr>
          <w:b/>
          <w:bCs/>
        </w:rPr>
        <w:t>unvollständigen HA</w:t>
      </w:r>
      <w:r w:rsidRPr="00416C8A">
        <w:t xml:space="preserve">/ </w:t>
      </w:r>
      <w:r w:rsidRPr="00416C8A">
        <w:rPr>
          <w:b/>
          <w:bCs/>
        </w:rPr>
        <w:t>vergessenes Material</w:t>
      </w:r>
      <w:r w:rsidRPr="00416C8A">
        <w:t xml:space="preserve">/ </w:t>
      </w:r>
      <w:r w:rsidRPr="00416C8A">
        <w:rPr>
          <w:b/>
          <w:bCs/>
        </w:rPr>
        <w:t>etc.</w:t>
      </w:r>
      <w:r w:rsidRPr="00416C8A">
        <w:t xml:space="preserve"> werden die Eltern durch eine </w:t>
      </w:r>
      <w:r w:rsidRPr="00416C8A">
        <w:rPr>
          <w:b/>
          <w:bCs/>
        </w:rPr>
        <w:t>Notiz im Lotsen</w:t>
      </w:r>
      <w:r w:rsidRPr="00416C8A">
        <w:t xml:space="preserve"> benachrichtigt u. eine Unterschrift verlangt.</w:t>
      </w:r>
      <w:r>
        <w:t xml:space="preserve"> (Es gelten jeweils die Regeln des Fachlehrers)</w:t>
      </w:r>
    </w:p>
    <w:p w:rsidR="00575124" w:rsidRDefault="00575124" w:rsidP="00746CAA">
      <w:pPr>
        <w:framePr w:hSpace="141" w:wrap="auto" w:hAnchor="margin" w:y="735"/>
        <w:numPr>
          <w:ilvl w:val="0"/>
          <w:numId w:val="1"/>
        </w:numPr>
      </w:pPr>
      <w:r>
        <w:t>Vergessene Hausaufgaben werden u.U. nach Unterrichtsschluss nachgearbeitet.</w:t>
      </w:r>
    </w:p>
    <w:p w:rsidR="00575124" w:rsidRDefault="00575124" w:rsidP="00746CAA">
      <w:pPr>
        <w:framePr w:hSpace="141" w:wrap="auto" w:hAnchor="margin" w:y="735"/>
        <w:numPr>
          <w:ilvl w:val="0"/>
          <w:numId w:val="1"/>
        </w:numPr>
      </w:pPr>
      <w:r>
        <w:t>Vergessene Hausaufgaben wirken sich mit einer schlechten Note auf das Fach aus.</w:t>
      </w:r>
    </w:p>
    <w:p w:rsidR="00575124" w:rsidRDefault="00575124" w:rsidP="00746CAA">
      <w:pPr>
        <w:framePr w:hSpace="141" w:wrap="auto" w:hAnchor="margin" w:y="735"/>
        <w:numPr>
          <w:ilvl w:val="0"/>
          <w:numId w:val="1"/>
        </w:numPr>
      </w:pPr>
      <w:r w:rsidRPr="00416C8A">
        <w:t xml:space="preserve">Der </w:t>
      </w:r>
      <w:r w:rsidRPr="00437A31">
        <w:t>Klassenlehrer</w:t>
      </w:r>
      <w:r w:rsidRPr="00416C8A">
        <w:t xml:space="preserve"> </w:t>
      </w:r>
      <w:r>
        <w:t xml:space="preserve">benachrichtigt die </w:t>
      </w:r>
      <w:r w:rsidRPr="00416C8A">
        <w:t>Eltern nach mehreren Einträgen</w:t>
      </w:r>
      <w:r>
        <w:t>.</w:t>
      </w:r>
    </w:p>
    <w:p w:rsidR="00575124" w:rsidRDefault="00575124" w:rsidP="00746CAA">
      <w:pPr>
        <w:framePr w:hSpace="141" w:wrap="auto" w:hAnchor="margin" w:y="735"/>
      </w:pPr>
    </w:p>
    <w:p w:rsidR="00575124" w:rsidRPr="00416C8A" w:rsidRDefault="00575124" w:rsidP="00746CAA">
      <w:pPr>
        <w:framePr w:hSpace="141" w:wrap="auto" w:hAnchor="margin" w:y="735"/>
      </w:pPr>
      <w:r w:rsidRPr="00416C8A">
        <w:t>.</w:t>
      </w:r>
    </w:p>
    <w:p w:rsidR="00575124" w:rsidRPr="00746CAA" w:rsidRDefault="00575124" w:rsidP="00746CAA">
      <w:pPr>
        <w:rPr>
          <w:b/>
          <w:bCs/>
          <w:sz w:val="32"/>
          <w:szCs w:val="32"/>
        </w:rPr>
      </w:pPr>
      <w:r w:rsidRPr="00746CAA">
        <w:rPr>
          <w:b/>
          <w:bCs/>
          <w:sz w:val="32"/>
          <w:szCs w:val="32"/>
        </w:rPr>
        <w:t>Klasse 5</w:t>
      </w:r>
      <w:r w:rsidRPr="00746CAA">
        <w:rPr>
          <w:b/>
          <w:bCs/>
          <w:sz w:val="32"/>
          <w:szCs w:val="32"/>
        </w:rPr>
        <w:tab/>
      </w:r>
      <w:r w:rsidRPr="00746CAA">
        <w:rPr>
          <w:b/>
          <w:bCs/>
          <w:sz w:val="32"/>
          <w:szCs w:val="32"/>
        </w:rPr>
        <w:tab/>
        <w:t>Hausaufgaben</w:t>
      </w:r>
      <w:bookmarkStart w:id="0" w:name="_GoBack"/>
      <w:bookmarkEnd w:id="0"/>
    </w:p>
    <w:sectPr w:rsidR="00575124" w:rsidRPr="00746CAA" w:rsidSect="00686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4F0D"/>
    <w:multiLevelType w:val="hybridMultilevel"/>
    <w:tmpl w:val="E7EE2CD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95B1E34"/>
    <w:multiLevelType w:val="hybridMultilevel"/>
    <w:tmpl w:val="9C12FA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CAA"/>
    <w:rsid w:val="0000002D"/>
    <w:rsid w:val="000D7A65"/>
    <w:rsid w:val="002F6640"/>
    <w:rsid w:val="00416C8A"/>
    <w:rsid w:val="00434391"/>
    <w:rsid w:val="00437A31"/>
    <w:rsid w:val="00575124"/>
    <w:rsid w:val="006476E4"/>
    <w:rsid w:val="0068664F"/>
    <w:rsid w:val="00746CAA"/>
    <w:rsid w:val="007B0770"/>
    <w:rsid w:val="008C5E6D"/>
    <w:rsid w:val="00C26165"/>
    <w:rsid w:val="00EA6F1B"/>
    <w:rsid w:val="00FA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43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6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4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262</Words>
  <Characters>1657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Sabix</dc:creator>
  <cp:keywords/>
  <dc:description/>
  <cp:lastModifiedBy>lehrer</cp:lastModifiedBy>
  <cp:revision>3</cp:revision>
  <cp:lastPrinted>2015-10-20T08:22:00Z</cp:lastPrinted>
  <dcterms:created xsi:type="dcterms:W3CDTF">2014-11-07T10:23:00Z</dcterms:created>
  <dcterms:modified xsi:type="dcterms:W3CDTF">2015-10-20T08:22:00Z</dcterms:modified>
</cp:coreProperties>
</file>