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7B" w:rsidRDefault="00602A7B" w:rsidP="002A4474">
      <w:pPr>
        <w:ind w:left="-142" w:firstLine="142"/>
        <w:rPr>
          <w:rFonts w:ascii="Times New Roman" w:hAnsi="Times New Roman" w:cs="Times New Roman"/>
          <w:b/>
          <w:bCs/>
          <w:sz w:val="32"/>
          <w:szCs w:val="32"/>
        </w:rPr>
      </w:pPr>
    </w:p>
    <w:p w:rsidR="00602A7B" w:rsidRDefault="00602A7B" w:rsidP="002A4474">
      <w:pPr>
        <w:ind w:left="-142" w:firstLine="142"/>
        <w:rPr>
          <w:rFonts w:ascii="Times New Roman" w:hAnsi="Times New Roman" w:cs="Times New Roman"/>
          <w:b/>
          <w:bCs/>
          <w:sz w:val="32"/>
          <w:szCs w:val="32"/>
        </w:rPr>
      </w:pPr>
    </w:p>
    <w:p w:rsidR="00602A7B" w:rsidRDefault="00602A7B" w:rsidP="002A4474">
      <w:pPr>
        <w:ind w:left="-142" w:firstLine="142"/>
        <w:rPr>
          <w:rFonts w:ascii="Times New Roman" w:hAnsi="Times New Roman" w:cs="Times New Roman"/>
          <w:b/>
          <w:bCs/>
          <w:sz w:val="32"/>
          <w:szCs w:val="32"/>
        </w:rPr>
      </w:pPr>
      <w:r w:rsidRPr="002A4474">
        <w:rPr>
          <w:rFonts w:ascii="Times New Roman" w:hAnsi="Times New Roman" w:cs="Times New Roman"/>
          <w:b/>
          <w:bCs/>
          <w:sz w:val="32"/>
          <w:szCs w:val="32"/>
        </w:rPr>
        <w:t>Klasse 5</w:t>
      </w:r>
      <w:r w:rsidRPr="002A4474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2A4474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Mind-Mapping </w:t>
      </w:r>
    </w:p>
    <w:p w:rsidR="00602A7B" w:rsidRDefault="00602A7B" w:rsidP="002A4474">
      <w:pPr>
        <w:ind w:left="-142" w:firstLine="142"/>
        <w:rPr>
          <w:rFonts w:ascii="Times New Roman" w:hAnsi="Times New Roman" w:cs="Times New Roman"/>
          <w:b/>
          <w:bCs/>
          <w:sz w:val="32"/>
          <w:szCs w:val="32"/>
        </w:rPr>
      </w:pPr>
    </w:p>
    <w:p w:rsidR="00602A7B" w:rsidRDefault="00602A7B" w:rsidP="003E6B3F">
      <w:pPr>
        <w:rPr>
          <w:rFonts w:ascii="Times New Roman" w:hAnsi="Times New Roman" w:cs="Times New Roman"/>
          <w:sz w:val="24"/>
          <w:szCs w:val="24"/>
        </w:rPr>
      </w:pPr>
      <w:r w:rsidRPr="002A4474">
        <w:rPr>
          <w:rFonts w:ascii="Times New Roman" w:hAnsi="Times New Roman" w:cs="Times New Roman"/>
          <w:sz w:val="24"/>
          <w:szCs w:val="24"/>
        </w:rPr>
        <w:t xml:space="preserve">Die Schüler haben </w:t>
      </w:r>
      <w:r>
        <w:rPr>
          <w:rFonts w:ascii="Times New Roman" w:hAnsi="Times New Roman" w:cs="Times New Roman"/>
          <w:sz w:val="24"/>
          <w:szCs w:val="24"/>
        </w:rPr>
        <w:t xml:space="preserve">die formal richtige Gestaltung einer Mind-Map kennengelernt und  wissen auch, warum diese Form der Strukturierung und Darstellung von Lerninhalten besonders effektiv ist: Zunächst haben sie die </w:t>
      </w:r>
      <w:r w:rsidRPr="000E1232">
        <w:rPr>
          <w:rFonts w:ascii="Times New Roman" w:hAnsi="Times New Roman" w:cs="Times New Roman"/>
          <w:sz w:val="24"/>
          <w:szCs w:val="24"/>
        </w:rPr>
        <w:t>Erkenntnis ge</w:t>
      </w:r>
      <w:r>
        <w:rPr>
          <w:rFonts w:ascii="Times New Roman" w:hAnsi="Times New Roman" w:cs="Times New Roman"/>
          <w:sz w:val="24"/>
          <w:szCs w:val="24"/>
        </w:rPr>
        <w:t>wonnen</w:t>
      </w:r>
      <w:r w:rsidRPr="000E1232">
        <w:rPr>
          <w:rFonts w:ascii="Times New Roman" w:hAnsi="Times New Roman" w:cs="Times New Roman"/>
          <w:sz w:val="24"/>
          <w:szCs w:val="24"/>
        </w:rPr>
        <w:t xml:space="preserve">, dass man sich Bilder besser merken kann, als lange komplexe Texte. Daraus wurde der folgende </w:t>
      </w:r>
      <w:r w:rsidRPr="000E1232">
        <w:rPr>
          <w:rFonts w:ascii="Times New Roman" w:hAnsi="Times New Roman" w:cs="Times New Roman"/>
          <w:b/>
          <w:bCs/>
          <w:sz w:val="24"/>
          <w:szCs w:val="24"/>
        </w:rPr>
        <w:t xml:space="preserve">Leitsatz </w:t>
      </w:r>
      <w:r w:rsidRPr="000E1232">
        <w:rPr>
          <w:rFonts w:ascii="Times New Roman" w:hAnsi="Times New Roman" w:cs="Times New Roman"/>
          <w:sz w:val="24"/>
          <w:szCs w:val="24"/>
        </w:rPr>
        <w:t>entwickelt:</w:t>
      </w:r>
    </w:p>
    <w:p w:rsidR="00602A7B" w:rsidRPr="000E1232" w:rsidRDefault="00602A7B" w:rsidP="003E6B3F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602A7B" w:rsidRDefault="00602A7B" w:rsidP="003E6B3F">
      <w:pPr>
        <w:jc w:val="center"/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</w:rPr>
      </w:pPr>
      <w:r w:rsidRPr="0004096C"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</w:rPr>
        <w:t>Ein Bild sagt mehr als 100 Worte</w:t>
      </w:r>
    </w:p>
    <w:p w:rsidR="00602A7B" w:rsidRDefault="00602A7B" w:rsidP="003E6B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A7B" w:rsidRDefault="00602A7B" w:rsidP="003E6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Außerdem haben sie einen groben Einblick in die Funktionen der beiden Gehirnhälften, die</w:t>
      </w:r>
      <w:r w:rsidRPr="00000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unterschiedliche Aufgaben übernehmen, bekommen: Die linke Gehirnhälfte hat eine  strukturierende, ordnende und planende Funktion, während die rechte Gehirnhälfte  eine kreative Funktion übernimmt.  </w:t>
      </w:r>
    </w:p>
    <w:p w:rsidR="00602A7B" w:rsidRDefault="00602A7B" w:rsidP="003E6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Schüler wissen jetzt, dass sie einen optimalen Lernerfolg erzielen, wenn sie beim Lernen </w:t>
      </w:r>
      <w:r w:rsidRPr="000E1232">
        <w:rPr>
          <w:rFonts w:ascii="Times New Roman" w:hAnsi="Times New Roman" w:cs="Times New Roman"/>
          <w:sz w:val="24"/>
          <w:szCs w:val="24"/>
          <w:u w:val="single"/>
        </w:rPr>
        <w:t>beide</w:t>
      </w:r>
      <w:r>
        <w:rPr>
          <w:rFonts w:ascii="Times New Roman" w:hAnsi="Times New Roman" w:cs="Times New Roman"/>
          <w:sz w:val="24"/>
          <w:szCs w:val="24"/>
        </w:rPr>
        <w:t xml:space="preserve"> Gehirnhälften aktivieren, was z.B. durch die Erstellung einer Mind-Map gegeben ist.</w:t>
      </w:r>
    </w:p>
    <w:p w:rsidR="00602A7B" w:rsidRDefault="00602A7B" w:rsidP="002A4474">
      <w:pPr>
        <w:rPr>
          <w:rFonts w:ascii="Times New Roman" w:hAnsi="Times New Roman" w:cs="Times New Roman"/>
          <w:sz w:val="24"/>
          <w:szCs w:val="24"/>
        </w:rPr>
      </w:pPr>
    </w:p>
    <w:p w:rsidR="00602A7B" w:rsidRDefault="00602A7B" w:rsidP="000E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 kennen die 11 Mind-Mapping Gesetze, die für die Gestaltung einer Mind-Map nötig sind.</w:t>
      </w:r>
    </w:p>
    <w:p w:rsidR="00602A7B" w:rsidRDefault="00602A7B" w:rsidP="000E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 jetzt wird daher </w:t>
      </w:r>
      <w:r w:rsidRPr="00AB7F81">
        <w:rPr>
          <w:rFonts w:ascii="Times New Roman" w:hAnsi="Times New Roman" w:cs="Times New Roman"/>
          <w:sz w:val="24"/>
          <w:szCs w:val="24"/>
          <w:u w:val="single"/>
        </w:rPr>
        <w:t xml:space="preserve">in allen Fächern auf die Einhaltung der Regeln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geachtet. </w:t>
      </w:r>
    </w:p>
    <w:p w:rsidR="00602A7B" w:rsidRDefault="00602A7B" w:rsidP="000E1232">
      <w:pPr>
        <w:rPr>
          <w:rFonts w:ascii="Times New Roman" w:hAnsi="Times New Roman" w:cs="Times New Roman"/>
          <w:sz w:val="24"/>
          <w:szCs w:val="24"/>
        </w:rPr>
      </w:pPr>
    </w:p>
    <w:p w:rsidR="00602A7B" w:rsidRPr="00FB7524" w:rsidRDefault="00602A7B" w:rsidP="000E1232">
      <w:pPr>
        <w:tabs>
          <w:tab w:val="left" w:pos="709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Pr="00FB752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B7524">
        <w:rPr>
          <w:rFonts w:ascii="Times New Roman" w:hAnsi="Times New Roman" w:cs="Times New Roman"/>
          <w:b/>
          <w:bCs/>
          <w:sz w:val="24"/>
          <w:szCs w:val="24"/>
        </w:rPr>
        <w:t xml:space="preserve"> Mind-Mapping Gesetze ( vgl. Lernkompetenz 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S.</w:t>
      </w:r>
      <w:r w:rsidRPr="00FB7524">
        <w:rPr>
          <w:rFonts w:ascii="Times New Roman" w:hAnsi="Times New Roman" w:cs="Times New Roman"/>
          <w:b/>
          <w:bCs/>
          <w:sz w:val="24"/>
          <w:szCs w:val="24"/>
        </w:rPr>
        <w:t xml:space="preserve"> 76ff)</w:t>
      </w:r>
    </w:p>
    <w:p w:rsidR="00602A7B" w:rsidRDefault="00602A7B" w:rsidP="000E1232">
      <w:pPr>
        <w:rPr>
          <w:rFonts w:ascii="Times New Roman" w:hAnsi="Times New Roman" w:cs="Times New Roman"/>
          <w:sz w:val="24"/>
          <w:szCs w:val="24"/>
        </w:rPr>
      </w:pPr>
    </w:p>
    <w:p w:rsidR="00602A7B" w:rsidRPr="00801D3E" w:rsidRDefault="00602A7B" w:rsidP="000E12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1D3E">
        <w:rPr>
          <w:rFonts w:ascii="Times New Roman" w:hAnsi="Times New Roman" w:cs="Times New Roman"/>
          <w:sz w:val="24"/>
          <w:szCs w:val="24"/>
        </w:rPr>
        <w:t xml:space="preserve">unliniertes Blatt (A4 oder größer) verwenden </w:t>
      </w:r>
      <w:r>
        <w:rPr>
          <w:rFonts w:ascii="Times New Roman" w:hAnsi="Times New Roman" w:cs="Times New Roman"/>
          <w:sz w:val="24"/>
          <w:szCs w:val="24"/>
        </w:rPr>
        <w:t>und q</w:t>
      </w:r>
      <w:r w:rsidRPr="00801D3E">
        <w:rPr>
          <w:rFonts w:ascii="Times New Roman" w:hAnsi="Times New Roman" w:cs="Times New Roman"/>
          <w:sz w:val="24"/>
          <w:szCs w:val="24"/>
        </w:rPr>
        <w:t xml:space="preserve">uer legen </w:t>
      </w:r>
    </w:p>
    <w:p w:rsidR="00602A7B" w:rsidRPr="00FB7524" w:rsidRDefault="00602A7B" w:rsidP="000E12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7524">
        <w:rPr>
          <w:rFonts w:ascii="Times New Roman" w:hAnsi="Times New Roman" w:cs="Times New Roman"/>
          <w:sz w:val="24"/>
          <w:szCs w:val="24"/>
        </w:rPr>
        <w:t>in der Mitte des Blattes</w:t>
      </w:r>
      <w:r>
        <w:rPr>
          <w:rFonts w:ascii="Times New Roman" w:hAnsi="Times New Roman" w:cs="Times New Roman"/>
          <w:sz w:val="24"/>
          <w:szCs w:val="24"/>
        </w:rPr>
        <w:t xml:space="preserve"> beginnen</w:t>
      </w:r>
      <w:r w:rsidRPr="00FB7524">
        <w:rPr>
          <w:rFonts w:ascii="Times New Roman" w:hAnsi="Times New Roman" w:cs="Times New Roman"/>
          <w:sz w:val="24"/>
          <w:szCs w:val="24"/>
        </w:rPr>
        <w:t xml:space="preserve"> und dort das Thema (in Blockbuchstaben)</w:t>
      </w:r>
      <w:r>
        <w:rPr>
          <w:rFonts w:ascii="Times New Roman" w:hAnsi="Times New Roman" w:cs="Times New Roman"/>
          <w:sz w:val="24"/>
          <w:szCs w:val="24"/>
        </w:rPr>
        <w:t xml:space="preserve"> aufschreiben oder malen</w:t>
      </w:r>
    </w:p>
    <w:p w:rsidR="00602A7B" w:rsidRDefault="00602A7B" w:rsidP="000E12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von dort ausgehend werden nun farbige Äste gezogen </w:t>
      </w:r>
    </w:p>
    <w:p w:rsidR="00602A7B" w:rsidRDefault="00602A7B" w:rsidP="000E12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3A23">
        <w:rPr>
          <w:rFonts w:ascii="Times New Roman" w:hAnsi="Times New Roman" w:cs="Times New Roman"/>
          <w:sz w:val="24"/>
          <w:szCs w:val="24"/>
        </w:rPr>
        <w:t>auf den Haup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03A23">
        <w:rPr>
          <w:rFonts w:ascii="Times New Roman" w:hAnsi="Times New Roman" w:cs="Times New Roman"/>
          <w:sz w:val="24"/>
          <w:szCs w:val="24"/>
        </w:rPr>
        <w:t>ästen werden in Blockbuchstaben Oberbegriffe/ Schlüsselwörter notiert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2A7B" w:rsidRPr="00A03A23" w:rsidRDefault="00602A7B" w:rsidP="000E12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3A23">
        <w:rPr>
          <w:rFonts w:ascii="Times New Roman" w:hAnsi="Times New Roman" w:cs="Times New Roman"/>
          <w:sz w:val="24"/>
          <w:szCs w:val="24"/>
        </w:rPr>
        <w:t>jeder Hauptast bekommt eine andere Farbe</w:t>
      </w:r>
    </w:p>
    <w:p w:rsidR="00602A7B" w:rsidRDefault="00602A7B" w:rsidP="000E12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Linie sollte mgl. nur ein Begriff stehen</w:t>
      </w:r>
    </w:p>
    <w:p w:rsidR="00602A7B" w:rsidRDefault="00602A7B" w:rsidP="000E12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7F81">
        <w:rPr>
          <w:rFonts w:ascii="Times New Roman" w:hAnsi="Times New Roman" w:cs="Times New Roman"/>
          <w:sz w:val="24"/>
          <w:szCs w:val="24"/>
        </w:rPr>
        <w:t xml:space="preserve">von den  Hauptästen werden nun Nebenäste (in der gleichen Farbe der Hauptäste) waagerecht angehängt (so, dass man das Blatt beim Lesen nicht drehen muss);               die Begriffe werden in Druckbuchstaben geschrieben; anschließend kann eine 3. und 4, Ebenen hinzugefügt werden. </w:t>
      </w:r>
    </w:p>
    <w:p w:rsidR="00602A7B" w:rsidRPr="00AB7F81" w:rsidRDefault="00602A7B" w:rsidP="000E12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7F81">
        <w:rPr>
          <w:rFonts w:ascii="Times New Roman" w:hAnsi="Times New Roman" w:cs="Times New Roman"/>
          <w:sz w:val="24"/>
          <w:szCs w:val="24"/>
        </w:rPr>
        <w:t>Bilder und Symbole können Schlüsselwörter ersetzen</w:t>
      </w:r>
    </w:p>
    <w:p w:rsidR="00602A7B" w:rsidRDefault="00602A7B" w:rsidP="000E12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711D7A">
        <w:rPr>
          <w:rFonts w:ascii="Times New Roman" w:hAnsi="Times New Roman" w:cs="Times New Roman"/>
          <w:sz w:val="24"/>
          <w:szCs w:val="24"/>
        </w:rPr>
        <w:t>arbige Bilder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D7A">
        <w:rPr>
          <w:rFonts w:ascii="Times New Roman" w:hAnsi="Times New Roman" w:cs="Times New Roman"/>
          <w:sz w:val="24"/>
          <w:szCs w:val="24"/>
        </w:rPr>
        <w:t>oder Symbole können die Mind-Map ergänzen</w:t>
      </w:r>
    </w:p>
    <w:p w:rsidR="00602A7B" w:rsidRDefault="00602A7B" w:rsidP="000E12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Mind-Map nutzen, um Ideen und Gedanken zu sammeln</w:t>
      </w:r>
    </w:p>
    <w:p w:rsidR="00602A7B" w:rsidRDefault="00602A7B" w:rsidP="000E12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wird eine Reihenfolge durch  Nummerierung der Äste festlegen</w:t>
      </w:r>
    </w:p>
    <w:p w:rsidR="00602A7B" w:rsidRDefault="00602A7B" w:rsidP="000E12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A7B" w:rsidRDefault="00602A7B" w:rsidP="002A4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Eine Mind-Map kann eingesetzt werden, um</w:t>
      </w:r>
    </w:p>
    <w:p w:rsidR="00602A7B" w:rsidRDefault="00602A7B" w:rsidP="003937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Ideen zu sammeln</w:t>
      </w:r>
    </w:p>
    <w:p w:rsidR="00602A7B" w:rsidRDefault="00602A7B" w:rsidP="003937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sich Notizen zu machen</w:t>
      </w:r>
    </w:p>
    <w:p w:rsidR="00602A7B" w:rsidRDefault="00602A7B" w:rsidP="003937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etwas zu behalten</w:t>
      </w:r>
    </w:p>
    <w:p w:rsidR="00602A7B" w:rsidRDefault="00602A7B" w:rsidP="003937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etwas zu ordnen</w:t>
      </w:r>
    </w:p>
    <w:p w:rsidR="00602A7B" w:rsidRDefault="00602A7B" w:rsidP="003937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etwas vorzutragen</w:t>
      </w:r>
    </w:p>
    <w:p w:rsidR="00602A7B" w:rsidRPr="00393728" w:rsidRDefault="00602A7B" w:rsidP="003937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einen Aufsatz/Referat vorzubereiten</w:t>
      </w:r>
      <w:bookmarkStart w:id="0" w:name="_GoBack"/>
      <w:bookmarkEnd w:id="0"/>
    </w:p>
    <w:sectPr w:rsidR="00602A7B" w:rsidRPr="00393728" w:rsidSect="00FB7524">
      <w:pgSz w:w="11906" w:h="16838"/>
      <w:pgMar w:top="284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D2C02"/>
    <w:multiLevelType w:val="hybridMultilevel"/>
    <w:tmpl w:val="CE6EC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12D95"/>
    <w:multiLevelType w:val="hybridMultilevel"/>
    <w:tmpl w:val="AF44596E"/>
    <w:lvl w:ilvl="0" w:tplc="7F125B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95B2873"/>
    <w:multiLevelType w:val="hybridMultilevel"/>
    <w:tmpl w:val="58AE9B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474"/>
    <w:rsid w:val="00000858"/>
    <w:rsid w:val="00024BCB"/>
    <w:rsid w:val="0004096C"/>
    <w:rsid w:val="000D7A65"/>
    <w:rsid w:val="000E1232"/>
    <w:rsid w:val="00140394"/>
    <w:rsid w:val="002A4474"/>
    <w:rsid w:val="002C770B"/>
    <w:rsid w:val="002F3783"/>
    <w:rsid w:val="00393728"/>
    <w:rsid w:val="003E6B3F"/>
    <w:rsid w:val="00434391"/>
    <w:rsid w:val="004F439A"/>
    <w:rsid w:val="00574FF0"/>
    <w:rsid w:val="00602A7B"/>
    <w:rsid w:val="00711D7A"/>
    <w:rsid w:val="007835E9"/>
    <w:rsid w:val="00801D3E"/>
    <w:rsid w:val="008C1D06"/>
    <w:rsid w:val="00A03A23"/>
    <w:rsid w:val="00A17CA0"/>
    <w:rsid w:val="00AB7F81"/>
    <w:rsid w:val="00FB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7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439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297</Words>
  <Characters>1877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Sabix</dc:creator>
  <cp:keywords/>
  <dc:description/>
  <cp:lastModifiedBy>lehrer</cp:lastModifiedBy>
  <cp:revision>3</cp:revision>
  <cp:lastPrinted>2014-11-08T16:00:00Z</cp:lastPrinted>
  <dcterms:created xsi:type="dcterms:W3CDTF">2014-11-08T16:02:00Z</dcterms:created>
  <dcterms:modified xsi:type="dcterms:W3CDTF">2015-10-20T08:23:00Z</dcterms:modified>
</cp:coreProperties>
</file>